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02A4" w14:textId="27215EC8" w:rsidR="00B136E2" w:rsidRPr="00B136E2" w:rsidRDefault="00B136E2" w:rsidP="00B136E2">
      <w:pPr>
        <w:pStyle w:val="Titel"/>
        <w:rPr>
          <w:rFonts w:ascii="Albert Sans" w:hAnsi="Albert Sans"/>
        </w:rPr>
      </w:pPr>
      <w:r w:rsidRPr="00B136E2">
        <w:rPr>
          <w:rFonts w:ascii="Albert Sans" w:hAnsi="Albert Sans"/>
        </w:rPr>
        <w:t xml:space="preserve">Antrag auf Förderung aus dem </w:t>
      </w:r>
      <w:r w:rsidRPr="00B136E2">
        <w:rPr>
          <w:rFonts w:ascii="Albert Sans" w:hAnsi="Albert Sans"/>
        </w:rPr>
        <w:br/>
        <w:t>Inklusions-Projekt-Fonds 202</w:t>
      </w:r>
      <w:r w:rsidR="00147E14">
        <w:rPr>
          <w:rFonts w:ascii="Albert Sans" w:hAnsi="Albert Sans"/>
        </w:rPr>
        <w:t>4</w:t>
      </w:r>
      <w:bookmarkStart w:id="0" w:name="_GoBack"/>
      <w:bookmarkEnd w:id="0"/>
    </w:p>
    <w:p w14:paraId="5593064D" w14:textId="77777777" w:rsidR="00B136E2" w:rsidRDefault="00B136E2" w:rsidP="00B136E2"/>
    <w:p w14:paraId="046595B6" w14:textId="77777777" w:rsidR="00B136E2" w:rsidRPr="00B136E2" w:rsidRDefault="00B136E2" w:rsidP="00B136E2">
      <w:pPr>
        <w:rPr>
          <w:rFonts w:ascii="Albert Sans" w:hAnsi="Albert Sans"/>
        </w:rPr>
      </w:pPr>
    </w:p>
    <w:p w14:paraId="482D2382" w14:textId="1C0910A2" w:rsidR="00B136E2" w:rsidRPr="00147E14" w:rsidRDefault="00B136E2" w:rsidP="00B136E2">
      <w:pPr>
        <w:rPr>
          <w:rFonts w:ascii="Albert Sans" w:hAnsi="Albert Sans"/>
          <w:sz w:val="24"/>
          <w:szCs w:val="24"/>
        </w:rPr>
      </w:pPr>
      <w:r w:rsidRPr="00147E14">
        <w:rPr>
          <w:rFonts w:ascii="Albert Sans" w:hAnsi="Albert Sans"/>
          <w:sz w:val="24"/>
          <w:szCs w:val="24"/>
        </w:rPr>
        <w:t xml:space="preserve">Anträge sind bis zum </w:t>
      </w:r>
      <w:r w:rsidRPr="00147E14">
        <w:rPr>
          <w:rFonts w:ascii="Albert Sans" w:hAnsi="Albert Sans"/>
          <w:b/>
          <w:sz w:val="24"/>
          <w:szCs w:val="24"/>
        </w:rPr>
        <w:t>01. März 2024</w:t>
      </w:r>
      <w:r w:rsidRPr="00147E14">
        <w:rPr>
          <w:rFonts w:ascii="Albert Sans" w:hAnsi="Albert Sans"/>
          <w:sz w:val="24"/>
          <w:szCs w:val="24"/>
        </w:rPr>
        <w:t xml:space="preserve"> einzureichen an das</w:t>
      </w:r>
    </w:p>
    <w:p w14:paraId="06B81B81" w14:textId="77777777" w:rsidR="00B136E2" w:rsidRPr="00147E14" w:rsidRDefault="00B136E2" w:rsidP="00B136E2">
      <w:pPr>
        <w:rPr>
          <w:rFonts w:ascii="Albert Sans" w:hAnsi="Albert Sans"/>
          <w:sz w:val="24"/>
          <w:szCs w:val="24"/>
        </w:rPr>
      </w:pPr>
    </w:p>
    <w:p w14:paraId="6003DF34" w14:textId="77777777" w:rsidR="00B136E2" w:rsidRPr="00147E14" w:rsidRDefault="00B136E2" w:rsidP="00B136E2">
      <w:pPr>
        <w:spacing w:after="240"/>
        <w:rPr>
          <w:rFonts w:ascii="Albert Sans" w:hAnsi="Albert Sans"/>
          <w:b/>
          <w:sz w:val="24"/>
          <w:szCs w:val="24"/>
        </w:rPr>
      </w:pPr>
      <w:r w:rsidRPr="00147E14">
        <w:rPr>
          <w:rFonts w:ascii="Albert Sans" w:hAnsi="Albert Sans"/>
          <w:b/>
          <w:sz w:val="24"/>
          <w:szCs w:val="24"/>
        </w:rPr>
        <w:t xml:space="preserve">Referat Gender &amp; </w:t>
      </w:r>
      <w:proofErr w:type="spellStart"/>
      <w:r w:rsidRPr="00147E14">
        <w:rPr>
          <w:rFonts w:ascii="Albert Sans" w:hAnsi="Albert Sans"/>
          <w:b/>
          <w:sz w:val="24"/>
          <w:szCs w:val="24"/>
        </w:rPr>
        <w:t>Diversity</w:t>
      </w:r>
      <w:proofErr w:type="spellEnd"/>
      <w:r w:rsidRPr="00147E14">
        <w:rPr>
          <w:rFonts w:ascii="Albert Sans" w:hAnsi="Albert Sans"/>
          <w:b/>
          <w:sz w:val="24"/>
          <w:szCs w:val="24"/>
        </w:rPr>
        <w:t xml:space="preserve"> Management</w:t>
      </w:r>
      <w:r w:rsidRPr="00147E14">
        <w:rPr>
          <w:rFonts w:ascii="Albert Sans" w:hAnsi="Albert Sans"/>
          <w:b/>
          <w:sz w:val="24"/>
          <w:szCs w:val="24"/>
        </w:rPr>
        <w:br/>
      </w:r>
      <w:proofErr w:type="spellStart"/>
      <w:r w:rsidRPr="00147E14">
        <w:rPr>
          <w:rFonts w:ascii="Albert Sans" w:hAnsi="Albert Sans"/>
          <w:b/>
          <w:sz w:val="24"/>
          <w:szCs w:val="24"/>
        </w:rPr>
        <w:t>Eckertstr</w:t>
      </w:r>
      <w:proofErr w:type="spellEnd"/>
      <w:r w:rsidRPr="00147E14">
        <w:rPr>
          <w:rFonts w:ascii="Albert Sans" w:hAnsi="Albert Sans"/>
          <w:b/>
          <w:sz w:val="24"/>
          <w:szCs w:val="24"/>
        </w:rPr>
        <w:t>. 4</w:t>
      </w:r>
      <w:r w:rsidRPr="00147E14">
        <w:rPr>
          <w:rFonts w:ascii="Albert Sans" w:hAnsi="Albert Sans"/>
          <w:b/>
          <w:sz w:val="24"/>
          <w:szCs w:val="24"/>
        </w:rPr>
        <w:br/>
        <w:t>50931 Köln</w:t>
      </w:r>
    </w:p>
    <w:p w14:paraId="7867F41E" w14:textId="05ED64F6" w:rsidR="00D47ACA" w:rsidRPr="00147E14" w:rsidRDefault="00B136E2" w:rsidP="00B136E2">
      <w:pPr>
        <w:pBdr>
          <w:bottom w:val="single" w:sz="6" w:space="1" w:color="auto"/>
        </w:pBdr>
        <w:jc w:val="both"/>
        <w:rPr>
          <w:rFonts w:ascii="Albert Sans" w:hAnsi="Albert Sans"/>
          <w:b/>
          <w:sz w:val="24"/>
          <w:szCs w:val="24"/>
        </w:rPr>
      </w:pPr>
      <w:hyperlink r:id="rId7" w:history="1">
        <w:r w:rsidRPr="00147E14">
          <w:rPr>
            <w:rStyle w:val="Hyperlink"/>
            <w:rFonts w:ascii="Albert Sans" w:hAnsi="Albert Sans"/>
            <w:b/>
            <w:sz w:val="24"/>
            <w:szCs w:val="24"/>
          </w:rPr>
          <w:t>gedim@verw.uni-koeln.de</w:t>
        </w:r>
      </w:hyperlink>
    </w:p>
    <w:p w14:paraId="23A4931F" w14:textId="319CF549" w:rsidR="00E50BED" w:rsidRDefault="00E50BED" w:rsidP="00E50BED">
      <w:pPr>
        <w:pBdr>
          <w:bottom w:val="single" w:sz="6" w:space="1" w:color="auto"/>
        </w:pBdr>
        <w:jc w:val="right"/>
      </w:pPr>
    </w:p>
    <w:p w14:paraId="6D7AB507" w14:textId="177FC0A3" w:rsidR="00E50BED" w:rsidRDefault="00E50BED" w:rsidP="00E50BED">
      <w:pPr>
        <w:pBdr>
          <w:bottom w:val="single" w:sz="6" w:space="1" w:color="auto"/>
        </w:pBdr>
        <w:jc w:val="right"/>
      </w:pPr>
    </w:p>
    <w:p w14:paraId="1B0DE0B1" w14:textId="0EC3F59A" w:rsidR="00E50BED" w:rsidRDefault="00E50BED" w:rsidP="00E50BED">
      <w:pPr>
        <w:pBdr>
          <w:bottom w:val="single" w:sz="6" w:space="1" w:color="auto"/>
        </w:pBdr>
        <w:jc w:val="right"/>
      </w:pPr>
    </w:p>
    <w:p w14:paraId="4AE98C13" w14:textId="77777777" w:rsidR="00E50BED" w:rsidRPr="00E50BED" w:rsidRDefault="00E50BED" w:rsidP="00E50BED"/>
    <w:p w14:paraId="78C9E0C0" w14:textId="77777777" w:rsidR="00E50BED" w:rsidRPr="00E50BED" w:rsidRDefault="00E50BED" w:rsidP="00E50BED"/>
    <w:p w14:paraId="2A5DB757" w14:textId="77777777" w:rsidR="00E50BED" w:rsidRPr="00E50BED" w:rsidRDefault="00E50BED" w:rsidP="00E50BED">
      <w:pPr>
        <w:rPr>
          <w:sz w:val="24"/>
          <w:szCs w:val="24"/>
        </w:rPr>
      </w:pPr>
    </w:p>
    <w:p w14:paraId="02508654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Projekttitel</w:t>
      </w:r>
      <w:r w:rsidRPr="00E50BED">
        <w:rPr>
          <w:rFonts w:ascii="Albert Sans" w:hAnsi="Albert Sans"/>
          <w:sz w:val="24"/>
          <w:szCs w:val="24"/>
        </w:rPr>
        <w:t>:</w:t>
      </w:r>
    </w:p>
    <w:p w14:paraId="73A74E34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20747E6C" w14:textId="5C01758E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3F07A98B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747007D7" w14:textId="442D7F2B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Zielgruppe/n</w:t>
      </w:r>
      <w:r w:rsidRPr="00E50BED">
        <w:rPr>
          <w:rFonts w:ascii="Albert Sans" w:hAnsi="Albert Sans"/>
          <w:sz w:val="24"/>
          <w:szCs w:val="24"/>
        </w:rPr>
        <w:t>:</w:t>
      </w:r>
    </w:p>
    <w:p w14:paraId="08899B62" w14:textId="240014FC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3231D912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3F6C803C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221AC064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Projektleitung</w:t>
      </w:r>
      <w:r w:rsidRPr="00E50BED">
        <w:rPr>
          <w:rFonts w:ascii="Albert Sans" w:hAnsi="Albert Sans"/>
          <w:sz w:val="24"/>
          <w:szCs w:val="24"/>
        </w:rPr>
        <w:t>:</w:t>
      </w:r>
    </w:p>
    <w:p w14:paraId="59B823B1" w14:textId="3D6152FE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59B9B0BD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156728A2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083E2CB9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Institut</w:t>
      </w:r>
      <w:r w:rsidRPr="00E50BED">
        <w:rPr>
          <w:rFonts w:ascii="Albert Sans" w:hAnsi="Albert Sans"/>
          <w:sz w:val="24"/>
          <w:szCs w:val="24"/>
        </w:rPr>
        <w:t xml:space="preserve">: </w:t>
      </w:r>
    </w:p>
    <w:p w14:paraId="2CBD6CA7" w14:textId="318E8B52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448392AB" w14:textId="43BE340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72DEC390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79FE09B2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Kontaktdaten</w:t>
      </w:r>
      <w:r w:rsidRPr="00E50BED">
        <w:rPr>
          <w:rFonts w:ascii="Albert Sans" w:hAnsi="Albert Sans"/>
          <w:sz w:val="24"/>
          <w:szCs w:val="24"/>
        </w:rPr>
        <w:t>:</w:t>
      </w:r>
    </w:p>
    <w:p w14:paraId="69591676" w14:textId="67014F0A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384229D8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0AC8FF94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19BF971E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Kostenstelle</w:t>
      </w:r>
      <w:r w:rsidRPr="00E50BED">
        <w:rPr>
          <w:rFonts w:ascii="Albert Sans" w:hAnsi="Albert Sans"/>
          <w:sz w:val="24"/>
          <w:szCs w:val="24"/>
        </w:rPr>
        <w:t>:</w:t>
      </w:r>
    </w:p>
    <w:p w14:paraId="6615231A" w14:textId="5D4C1CEF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4BFED204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53F0880B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</w:p>
    <w:p w14:paraId="4D9FE18A" w14:textId="77777777" w:rsidR="00E50BED" w:rsidRPr="00E50BED" w:rsidRDefault="00E50BED" w:rsidP="00E50BED">
      <w:pPr>
        <w:rPr>
          <w:rFonts w:ascii="Albert Sans" w:hAnsi="Albert Sans"/>
          <w:sz w:val="24"/>
          <w:szCs w:val="24"/>
        </w:rPr>
      </w:pPr>
      <w:r w:rsidRPr="00E50BED">
        <w:rPr>
          <w:rFonts w:ascii="Albert Sans" w:hAnsi="Albert Sans"/>
          <w:b/>
          <w:sz w:val="24"/>
          <w:szCs w:val="24"/>
        </w:rPr>
        <w:t>Laufzeit</w:t>
      </w:r>
      <w:r w:rsidRPr="00E50BED">
        <w:rPr>
          <w:rFonts w:ascii="Albert Sans" w:hAnsi="Albert Sans"/>
          <w:sz w:val="24"/>
          <w:szCs w:val="24"/>
        </w:rPr>
        <w:t>:</w:t>
      </w:r>
    </w:p>
    <w:p w14:paraId="4CD6C77A" w14:textId="09CBD174" w:rsidR="00E50BED" w:rsidRDefault="00E50BED">
      <w:pPr>
        <w:rPr>
          <w:rFonts w:ascii="Albert Sans" w:hAnsi="Albert Sans"/>
        </w:rPr>
      </w:pPr>
      <w:r>
        <w:rPr>
          <w:rFonts w:ascii="Albert Sans" w:hAnsi="Albert Sans"/>
        </w:rPr>
        <w:br w:type="page"/>
      </w:r>
    </w:p>
    <w:p w14:paraId="359B9721" w14:textId="77777777" w:rsidR="00E50BED" w:rsidRPr="00147E14" w:rsidRDefault="00E50BED" w:rsidP="00147E14">
      <w:pPr>
        <w:pStyle w:val="berschrift1"/>
        <w:rPr>
          <w:color w:val="auto"/>
        </w:rPr>
      </w:pPr>
      <w:r w:rsidRPr="00147E14">
        <w:rPr>
          <w:color w:val="auto"/>
        </w:rPr>
        <w:lastRenderedPageBreak/>
        <w:t>Beschreibung des Projekts bzw. der Maßnahme</w:t>
      </w:r>
    </w:p>
    <w:p w14:paraId="2D019D17" w14:textId="77777777" w:rsidR="00E50BED" w:rsidRPr="00E50BED" w:rsidRDefault="00E50BED" w:rsidP="00E50BED">
      <w:pPr>
        <w:rPr>
          <w:rFonts w:ascii="Albert Sans" w:hAnsi="Albert Sans"/>
        </w:rPr>
      </w:pPr>
      <w:r w:rsidRPr="00E50BED">
        <w:rPr>
          <w:rFonts w:ascii="Albert Sans" w:hAnsi="Albert Sans"/>
        </w:rPr>
        <w:t>Bitte fügen Sie hier eine Beschreibung des Projekts bzw. der Maßnahme ein (2 Seiten).</w:t>
      </w:r>
    </w:p>
    <w:p w14:paraId="7742C4FD" w14:textId="3BC23499" w:rsidR="00E50BED" w:rsidRDefault="00E50BED" w:rsidP="00E50BED">
      <w:pPr>
        <w:rPr>
          <w:rFonts w:ascii="Albert Sans" w:hAnsi="Albert Sans"/>
        </w:rPr>
      </w:pPr>
    </w:p>
    <w:p w14:paraId="2468A175" w14:textId="426D3595" w:rsidR="00E50BED" w:rsidRDefault="00E50BED" w:rsidP="00E50BED">
      <w:pPr>
        <w:rPr>
          <w:rFonts w:ascii="Albert Sans" w:hAnsi="Albert Sans"/>
        </w:rPr>
      </w:pPr>
    </w:p>
    <w:p w14:paraId="72AD70FD" w14:textId="7381A792" w:rsidR="00E50BED" w:rsidRDefault="00E50BED" w:rsidP="00E50BED">
      <w:pPr>
        <w:rPr>
          <w:rFonts w:ascii="Albert Sans" w:hAnsi="Albert Sans"/>
        </w:rPr>
      </w:pPr>
    </w:p>
    <w:p w14:paraId="50068D71" w14:textId="5F925846" w:rsidR="00E50BED" w:rsidRDefault="00E50BED" w:rsidP="00E50BED">
      <w:pPr>
        <w:rPr>
          <w:rFonts w:ascii="Albert Sans" w:hAnsi="Albert Sans"/>
        </w:rPr>
      </w:pPr>
    </w:p>
    <w:p w14:paraId="0C515FC2" w14:textId="18A0834E" w:rsidR="00E50BED" w:rsidRDefault="00E50BED" w:rsidP="00E50BED">
      <w:pPr>
        <w:rPr>
          <w:rFonts w:ascii="Albert Sans" w:hAnsi="Albert Sans"/>
        </w:rPr>
      </w:pPr>
    </w:p>
    <w:p w14:paraId="60DA0377" w14:textId="4D36EF29" w:rsidR="00E50BED" w:rsidRDefault="00E50BED" w:rsidP="00E50BED">
      <w:pPr>
        <w:rPr>
          <w:rFonts w:ascii="Albert Sans" w:hAnsi="Albert Sans"/>
        </w:rPr>
      </w:pPr>
    </w:p>
    <w:p w14:paraId="4F81CCCA" w14:textId="6DFBF039" w:rsidR="00E50BED" w:rsidRDefault="00E50BED" w:rsidP="00E50BED">
      <w:pPr>
        <w:rPr>
          <w:rFonts w:ascii="Albert Sans" w:hAnsi="Albert Sans"/>
        </w:rPr>
      </w:pPr>
    </w:p>
    <w:p w14:paraId="753BB968" w14:textId="53EC7117" w:rsidR="00E50BED" w:rsidRDefault="00E50BED" w:rsidP="00E50BED">
      <w:pPr>
        <w:rPr>
          <w:rFonts w:ascii="Albert Sans" w:hAnsi="Albert Sans"/>
        </w:rPr>
      </w:pPr>
    </w:p>
    <w:p w14:paraId="30BB7299" w14:textId="41B7B973" w:rsidR="00147E14" w:rsidRDefault="00147E14" w:rsidP="00E50BED">
      <w:pPr>
        <w:rPr>
          <w:rFonts w:ascii="Albert Sans" w:hAnsi="Albert Sans"/>
        </w:rPr>
      </w:pPr>
    </w:p>
    <w:p w14:paraId="40523C62" w14:textId="77777777" w:rsidR="00147E14" w:rsidRDefault="00147E14" w:rsidP="00E50BED">
      <w:pPr>
        <w:rPr>
          <w:rFonts w:ascii="Albert Sans" w:hAnsi="Albert Sans"/>
        </w:rPr>
      </w:pPr>
    </w:p>
    <w:p w14:paraId="4CFAFCA0" w14:textId="77777777" w:rsidR="00E50BED" w:rsidRDefault="00E50BED" w:rsidP="00E50BED">
      <w:pPr>
        <w:rPr>
          <w:rFonts w:ascii="Albert Sans" w:hAnsi="Albert Sans"/>
        </w:rPr>
      </w:pPr>
    </w:p>
    <w:p w14:paraId="00B5478C" w14:textId="74A08429" w:rsidR="00E50BED" w:rsidRPr="00147E14" w:rsidRDefault="00E50BED" w:rsidP="00147E14">
      <w:pPr>
        <w:pStyle w:val="berschrift1"/>
        <w:rPr>
          <w:color w:val="auto"/>
        </w:rPr>
      </w:pPr>
      <w:r w:rsidRPr="00147E14">
        <w:rPr>
          <w:color w:val="auto"/>
        </w:rPr>
        <w:t>Anhang</w:t>
      </w:r>
    </w:p>
    <w:p w14:paraId="72DED0DB" w14:textId="77777777" w:rsidR="00E50BED" w:rsidRPr="00E50BED" w:rsidRDefault="00E50BED" w:rsidP="00E50BED">
      <w:pPr>
        <w:rPr>
          <w:rFonts w:ascii="Albert Sans" w:hAnsi="Albert Sans"/>
        </w:rPr>
      </w:pPr>
    </w:p>
    <w:p w14:paraId="28B24373" w14:textId="77777777" w:rsidR="00E50BED" w:rsidRPr="00E50BED" w:rsidRDefault="00E50BED" w:rsidP="00E50BED">
      <w:pPr>
        <w:rPr>
          <w:rFonts w:ascii="Albert Sans" w:hAnsi="Albert Sans"/>
        </w:rPr>
      </w:pPr>
    </w:p>
    <w:p w14:paraId="0EB1C6C7" w14:textId="59D2625A" w:rsidR="00E50BED" w:rsidRDefault="00E50BED" w:rsidP="00E50BED"/>
    <w:p w14:paraId="7713ECC9" w14:textId="526FCFE8" w:rsidR="00E50BED" w:rsidRDefault="00E50BED" w:rsidP="00E50BED"/>
    <w:p w14:paraId="2687DEE9" w14:textId="508CC9FB" w:rsidR="00E50BED" w:rsidRPr="00E50BED" w:rsidRDefault="00E50BED" w:rsidP="00E50BED">
      <w:pPr>
        <w:tabs>
          <w:tab w:val="left" w:pos="1891"/>
        </w:tabs>
      </w:pPr>
      <w:r>
        <w:tab/>
      </w:r>
    </w:p>
    <w:sectPr w:rsidR="00E50BED" w:rsidRPr="00E50BED" w:rsidSect="00891921">
      <w:headerReference w:type="default" r:id="rId8"/>
      <w:footerReference w:type="default" r:id="rId9"/>
      <w:headerReference w:type="first" r:id="rId10"/>
      <w:type w:val="continuous"/>
      <w:pgSz w:w="11907" w:h="16840" w:code="9"/>
      <w:pgMar w:top="1417" w:right="1417" w:bottom="1134" w:left="141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93E5" w14:textId="77777777" w:rsidR="00E50BED" w:rsidRDefault="00E50BED">
      <w:r>
        <w:separator/>
      </w:r>
    </w:p>
    <w:p w14:paraId="744EB552" w14:textId="77777777" w:rsidR="00E50BED" w:rsidRDefault="00E50BED"/>
  </w:endnote>
  <w:endnote w:type="continuationSeparator" w:id="0">
    <w:p w14:paraId="28DFAF7A" w14:textId="77777777" w:rsidR="00E50BED" w:rsidRDefault="00E50BED">
      <w:r>
        <w:continuationSeparator/>
      </w:r>
    </w:p>
    <w:p w14:paraId="285B98EA" w14:textId="77777777" w:rsidR="00E50BED" w:rsidRDefault="00E50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403B" w14:textId="153E6208" w:rsidR="00E50BED" w:rsidRPr="001B31E7" w:rsidRDefault="00E50BED">
    <w:pPr>
      <w:pStyle w:val="Fuzeile"/>
      <w:jc w:val="center"/>
      <w:rPr>
        <w:rFonts w:ascii="Albert Sans" w:hAnsi="Albert Sans" w:cs="Arial"/>
      </w:rPr>
    </w:pPr>
    <w:r w:rsidRPr="001B31E7">
      <w:rPr>
        <w:rFonts w:ascii="Albert Sans" w:hAnsi="Albert Sans" w:cs="Arial"/>
      </w:rPr>
      <w:t xml:space="preserve">Seite </w:t>
    </w:r>
    <w:r w:rsidRPr="001B31E7">
      <w:rPr>
        <w:rFonts w:ascii="Albert Sans" w:hAnsi="Albert Sans" w:cs="Arial"/>
      </w:rPr>
      <w:fldChar w:fldCharType="begin"/>
    </w:r>
    <w:r w:rsidRPr="001B31E7">
      <w:rPr>
        <w:rFonts w:ascii="Albert Sans" w:hAnsi="Albert Sans" w:cs="Arial"/>
      </w:rPr>
      <w:instrText xml:space="preserve"> PAGE </w:instrText>
    </w:r>
    <w:r w:rsidRPr="001B31E7">
      <w:rPr>
        <w:rFonts w:ascii="Albert Sans" w:hAnsi="Albert Sans" w:cs="Arial"/>
      </w:rPr>
      <w:fldChar w:fldCharType="separate"/>
    </w:r>
    <w:r w:rsidR="00147E14">
      <w:rPr>
        <w:rFonts w:ascii="Albert Sans" w:hAnsi="Albert Sans" w:cs="Arial"/>
        <w:noProof/>
      </w:rPr>
      <w:t>2</w:t>
    </w:r>
    <w:r w:rsidRPr="001B31E7">
      <w:rPr>
        <w:rFonts w:ascii="Albert Sans" w:hAnsi="Albert Sans" w:cs="Arial"/>
      </w:rPr>
      <w:fldChar w:fldCharType="end"/>
    </w:r>
  </w:p>
  <w:p w14:paraId="28B70F05" w14:textId="77777777" w:rsidR="00E50BED" w:rsidRDefault="00E50B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B416" w14:textId="77777777" w:rsidR="00E50BED" w:rsidRDefault="00E50BED">
      <w:r>
        <w:separator/>
      </w:r>
    </w:p>
    <w:p w14:paraId="1146B91D" w14:textId="77777777" w:rsidR="00E50BED" w:rsidRDefault="00E50BED"/>
  </w:footnote>
  <w:footnote w:type="continuationSeparator" w:id="0">
    <w:p w14:paraId="4878C6DD" w14:textId="77777777" w:rsidR="00E50BED" w:rsidRDefault="00E50BED">
      <w:r>
        <w:continuationSeparator/>
      </w:r>
    </w:p>
    <w:p w14:paraId="5C71D87C" w14:textId="77777777" w:rsidR="00E50BED" w:rsidRDefault="00E50B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B0F6" w14:textId="2D87C5DB" w:rsidR="00E50BED" w:rsidRDefault="00E50BED" w:rsidP="00E50BED">
    <w:pPr>
      <w:pStyle w:val="Kopfzeile"/>
      <w:tabs>
        <w:tab w:val="clear" w:pos="4536"/>
        <w:tab w:val="clear" w:pos="9072"/>
        <w:tab w:val="left" w:pos="764"/>
      </w:tabs>
      <w:spacing w:after="120"/>
    </w:pPr>
    <w:r w:rsidRPr="001B31E7">
      <w:rPr>
        <w:rFonts w:ascii="Albert Sans" w:hAnsi="Albert San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27CAA" wp14:editId="4A457567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8E29" w14:textId="77777777" w:rsidR="00E50BED" w:rsidRDefault="00E50BED">
                          <w:pPr>
                            <w:spacing w:before="22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  <w:p w14:paraId="5A25A0F2" w14:textId="77777777" w:rsidR="00E50BED" w:rsidRDefault="00E50BED">
                          <w:pPr>
                            <w:spacing w:before="24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27CA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gD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NeUZB5WB1/0AfnqCc2izpaqGO1F9VYiLVUv4lt5IKcaWkhrS881N9+zq&#10;jKMMyGb8IGqIQ3ZaWKCpkb2pHVQDATq06fHUGpNLBYeLSz8KwFKB6TL2kyS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kAxKt6I+hGkKwUo&#10;C1QIAw8WrZDfMRpheORYfdsRSTHq3nOQf+qHoZk2dhNGC6NceW7ZnFsIrwAqxxqjebnS84TaDZJt&#10;W4g0PzgubuDJNMyq+Smrw0ODAWFJHYaZmUDne+v1NHKXvwA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FBdWAO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14:paraId="3E478E29" w14:textId="77777777" w:rsidR="00E50BED" w:rsidRDefault="00E50BED">
                    <w:pPr>
                      <w:spacing w:before="22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  <w:p w14:paraId="5A25A0F2" w14:textId="77777777" w:rsidR="00E50BED" w:rsidRDefault="00E50BED">
                    <w:pPr>
                      <w:spacing w:before="24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  <w:r>
      <w:rPr>
        <w:rFonts w:ascii="Albert Sans" w:hAnsi="Albert Sans"/>
        <w:sz w:val="22"/>
      </w:rPr>
      <w:tab/>
    </w:r>
    <w:r w:rsidRPr="001B31E7">
      <w:rPr>
        <w:rFonts w:ascii="Albert Sans" w:hAnsi="Albert Sans"/>
        <w:noProof/>
      </w:rPr>
      <w:drawing>
        <wp:inline distT="0" distB="0" distL="0" distR="0" wp14:anchorId="23994A7C" wp14:editId="4ACB3948">
          <wp:extent cx="2438400" cy="10995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9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E16E" w14:textId="77777777" w:rsidR="00E50BED" w:rsidRPr="001B31E7" w:rsidRDefault="00E50BED" w:rsidP="00A67771">
    <w:pPr>
      <w:pStyle w:val="Kopfzeile"/>
      <w:ind w:left="-142"/>
      <w:rPr>
        <w:rFonts w:ascii="Albert Sans" w:hAnsi="Albert Sans"/>
      </w:rPr>
    </w:pPr>
    <w:r w:rsidRPr="001B31E7">
      <w:rPr>
        <w:rFonts w:ascii="Albert Sans" w:hAnsi="Albert San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5BCC5" wp14:editId="0817AEEE">
              <wp:simplePos x="0" y="0"/>
              <wp:positionH relativeFrom="column">
                <wp:posOffset>-900430</wp:posOffset>
              </wp:positionH>
              <wp:positionV relativeFrom="paragraph">
                <wp:posOffset>1750109</wp:posOffset>
              </wp:positionV>
              <wp:extent cx="555674" cy="3618865"/>
              <wp:effectExtent l="0" t="0" r="0" b="63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74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E8CAA" w14:textId="77777777" w:rsidR="00E50BED" w:rsidRPr="001B31E7" w:rsidRDefault="00E50BED" w:rsidP="00F33339">
                          <w:pPr>
                            <w:spacing w:before="2200"/>
                            <w:ind w:left="708" w:hanging="708"/>
                            <w:jc w:val="center"/>
                            <w:rPr>
                              <w:rFonts w:ascii="Albert Sans" w:hAnsi="Albert Sans"/>
                              <w:color w:val="333333"/>
                            </w:rPr>
                          </w:pPr>
                          <w:r w:rsidRPr="001B31E7">
                            <w:rPr>
                              <w:color w:val="333333"/>
                            </w:rPr>
                            <w:t>―</w:t>
                          </w:r>
                        </w:p>
                        <w:p w14:paraId="75A71452" w14:textId="77777777" w:rsidR="00E50BED" w:rsidRPr="001B31E7" w:rsidRDefault="00E50BED" w:rsidP="00F33339">
                          <w:pPr>
                            <w:spacing w:before="2400"/>
                            <w:ind w:left="708" w:hanging="708"/>
                            <w:jc w:val="center"/>
                            <w:rPr>
                              <w:rFonts w:ascii="Albert Sans" w:hAnsi="Albert Sans"/>
                              <w:color w:val="333333"/>
                            </w:rPr>
                          </w:pPr>
                          <w:r w:rsidRPr="001B31E7"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5BC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70.9pt;margin-top:137.8pt;width:43.75pt;height:2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XcuQIAAME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" filled="f" stroked="f">
              <v:textbox>
                <w:txbxContent>
                  <w:p w14:paraId="373E8CAA" w14:textId="77777777" w:rsidR="00E50BED" w:rsidRPr="001B31E7" w:rsidRDefault="00E50BED" w:rsidP="00F33339">
                    <w:pPr>
                      <w:spacing w:before="2200"/>
                      <w:ind w:left="708" w:hanging="708"/>
                      <w:jc w:val="center"/>
                      <w:rPr>
                        <w:rFonts w:ascii="Albert Sans" w:hAnsi="Albert Sans"/>
                        <w:color w:val="333333"/>
                      </w:rPr>
                    </w:pPr>
                    <w:r w:rsidRPr="001B31E7">
                      <w:rPr>
                        <w:color w:val="333333"/>
                      </w:rPr>
                      <w:t>―</w:t>
                    </w:r>
                  </w:p>
                  <w:p w14:paraId="75A71452" w14:textId="77777777" w:rsidR="00E50BED" w:rsidRPr="001B31E7" w:rsidRDefault="00E50BED" w:rsidP="00F33339">
                    <w:pPr>
                      <w:spacing w:before="2400"/>
                      <w:ind w:left="708" w:hanging="708"/>
                      <w:jc w:val="center"/>
                      <w:rPr>
                        <w:rFonts w:ascii="Albert Sans" w:hAnsi="Albert Sans"/>
                        <w:color w:val="333333"/>
                      </w:rPr>
                    </w:pPr>
                    <w:r w:rsidRPr="001B31E7"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  <w:r w:rsidRPr="001B31E7">
      <w:rPr>
        <w:rFonts w:ascii="Albert Sans" w:hAnsi="Albert Sans"/>
        <w:noProof/>
      </w:rPr>
      <w:drawing>
        <wp:inline distT="0" distB="0" distL="0" distR="0" wp14:anchorId="0F9EA061" wp14:editId="537B5A64">
          <wp:extent cx="2438400" cy="1099536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9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C"/>
    <w:rsid w:val="000055BE"/>
    <w:rsid w:val="00147E14"/>
    <w:rsid w:val="001529DC"/>
    <w:rsid w:val="001B31E7"/>
    <w:rsid w:val="001F27FC"/>
    <w:rsid w:val="002360F7"/>
    <w:rsid w:val="002874A8"/>
    <w:rsid w:val="002B74EA"/>
    <w:rsid w:val="003C7C35"/>
    <w:rsid w:val="00403D0D"/>
    <w:rsid w:val="00447B36"/>
    <w:rsid w:val="0045430E"/>
    <w:rsid w:val="004A2F90"/>
    <w:rsid w:val="004B02E8"/>
    <w:rsid w:val="004B7619"/>
    <w:rsid w:val="004C1D66"/>
    <w:rsid w:val="004D5B86"/>
    <w:rsid w:val="00557D74"/>
    <w:rsid w:val="005A3D36"/>
    <w:rsid w:val="005A6882"/>
    <w:rsid w:val="005D50D3"/>
    <w:rsid w:val="00627B83"/>
    <w:rsid w:val="00641ECF"/>
    <w:rsid w:val="00670234"/>
    <w:rsid w:val="0068161A"/>
    <w:rsid w:val="006819EF"/>
    <w:rsid w:val="00684DDD"/>
    <w:rsid w:val="006B481D"/>
    <w:rsid w:val="006F56B9"/>
    <w:rsid w:val="00703CFC"/>
    <w:rsid w:val="007508DC"/>
    <w:rsid w:val="00777B40"/>
    <w:rsid w:val="00780B62"/>
    <w:rsid w:val="007A3A00"/>
    <w:rsid w:val="00835EAA"/>
    <w:rsid w:val="00891921"/>
    <w:rsid w:val="008C5B2F"/>
    <w:rsid w:val="008D54FB"/>
    <w:rsid w:val="008F1D28"/>
    <w:rsid w:val="008F638D"/>
    <w:rsid w:val="009E596E"/>
    <w:rsid w:val="00A3547C"/>
    <w:rsid w:val="00A466B8"/>
    <w:rsid w:val="00A67771"/>
    <w:rsid w:val="00AF1C45"/>
    <w:rsid w:val="00B136E2"/>
    <w:rsid w:val="00B7501E"/>
    <w:rsid w:val="00B76DED"/>
    <w:rsid w:val="00B919C0"/>
    <w:rsid w:val="00BE0FC3"/>
    <w:rsid w:val="00C13E36"/>
    <w:rsid w:val="00C17EDB"/>
    <w:rsid w:val="00D47ACA"/>
    <w:rsid w:val="00D66C56"/>
    <w:rsid w:val="00D966AB"/>
    <w:rsid w:val="00DE33A9"/>
    <w:rsid w:val="00E053B7"/>
    <w:rsid w:val="00E14901"/>
    <w:rsid w:val="00E22733"/>
    <w:rsid w:val="00E50BED"/>
    <w:rsid w:val="00EA35AB"/>
    <w:rsid w:val="00EB4FAE"/>
    <w:rsid w:val="00EC3A8A"/>
    <w:rsid w:val="00ED398F"/>
    <w:rsid w:val="00F33339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735312"/>
  <w15:chartTrackingRefBased/>
  <w15:docId w15:val="{BE098811-C973-4A21-8833-1E91F7E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50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9">
    <w:name w:val="heading 9"/>
    <w:basedOn w:val="Standard"/>
    <w:next w:val="Standard"/>
    <w:link w:val="berschrift9Zchn"/>
    <w:qFormat/>
    <w:rsid w:val="009E596E"/>
    <w:pPr>
      <w:keepNext/>
      <w:outlineLvl w:val="8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customStyle="1" w:styleId="NormalBlock">
    <w:name w:val="Normal. Block"/>
    <w:basedOn w:val="Standard"/>
    <w:pPr>
      <w:spacing w:line="360" w:lineRule="atLeast"/>
      <w:jc w:val="both"/>
    </w:pPr>
    <w:rPr>
      <w:rFonts w:ascii="Helvetica" w:hAnsi="Helvetic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9E596E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891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91921"/>
    <w:pPr>
      <w:numPr>
        <w:ilvl w:val="1"/>
      </w:numPr>
      <w:spacing w:before="120" w:after="160" w:line="259" w:lineRule="auto"/>
    </w:pPr>
    <w:rPr>
      <w:rFonts w:ascii="Arial" w:eastAsiaTheme="minorEastAsia" w:hAnsi="Arial" w:cstheme="minorBidi"/>
      <w:spacing w:val="15"/>
      <w:sz w:val="24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1921"/>
    <w:rPr>
      <w:rFonts w:ascii="Arial" w:eastAsiaTheme="minorEastAsia" w:hAnsi="Arial" w:cstheme="minorBidi"/>
      <w:spacing w:val="15"/>
      <w:sz w:val="24"/>
      <w:szCs w:val="22"/>
      <w:lang w:eastAsia="en-US"/>
    </w:rPr>
  </w:style>
  <w:style w:type="paragraph" w:customStyle="1" w:styleId="Default">
    <w:name w:val="Default"/>
    <w:rsid w:val="00B9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136E2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6E2"/>
    <w:rPr>
      <w:rFonts w:ascii="Arial" w:eastAsiaTheme="majorEastAsia" w:hAnsi="Arial" w:cstheme="majorBidi"/>
      <w:spacing w:val="-10"/>
      <w:kern w:val="28"/>
      <w:sz w:val="48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50B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dim@verw.uni-koel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CKS~1.VER\AppData\Local\Temp\05_Brf_Verw_Zeiten_R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bert Sans"/>
        <a:ea typeface=""/>
        <a:cs typeface=""/>
      </a:majorFont>
      <a:minorFont>
        <a:latin typeface="Albe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A70D-93D4-4152-859B-C8C7BFEE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05_Brf_Verw_Zeiten_R01</Template>
  <TotalTime>0</TotalTime>
  <Pages>2</Pages>
  <Words>55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Verwaltung ohne Zeiten</vt:lpstr>
    </vt:vector>
  </TitlesOfParts>
  <Company>Universität zu Köln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Verwaltung ohne Zeiten</dc:title>
  <dc:subject/>
  <dc:creator>Lennart Backs</dc:creator>
  <cp:keywords/>
  <dc:description>Stand 22.09.2014</dc:description>
  <cp:lastModifiedBy>susanne groth</cp:lastModifiedBy>
  <cp:revision>4</cp:revision>
  <cp:lastPrinted>2023-06-20T13:53:00Z</cp:lastPrinted>
  <dcterms:created xsi:type="dcterms:W3CDTF">2023-12-05T15:33:00Z</dcterms:created>
  <dcterms:modified xsi:type="dcterms:W3CDTF">2023-12-05T15:45:00Z</dcterms:modified>
</cp:coreProperties>
</file>