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85880" w14:textId="44643AC9" w:rsidR="000B470B" w:rsidRPr="001C368A" w:rsidRDefault="000B470B" w:rsidP="000B470B">
      <w:pPr>
        <w:pStyle w:val="Titel"/>
        <w:rPr>
          <w:sz w:val="22"/>
          <w:szCs w:val="22"/>
        </w:rPr>
      </w:pPr>
      <w:r>
        <w:t xml:space="preserve">Antrag auf Förderung aus dem </w:t>
      </w:r>
      <w:r>
        <w:br/>
      </w:r>
      <w:r w:rsidR="000F585F">
        <w:t>Awareness</w:t>
      </w:r>
      <w:r w:rsidR="00910A6C">
        <w:t>-</w:t>
      </w:r>
      <w:r>
        <w:t>Fonds</w:t>
      </w:r>
      <w:r w:rsidR="001C368A">
        <w:t xml:space="preserve"> </w:t>
      </w:r>
      <w:r w:rsidR="001C368A" w:rsidRPr="001C368A">
        <w:rPr>
          <w:sz w:val="22"/>
          <w:szCs w:val="22"/>
        </w:rPr>
        <w:t>(einmalige Ausschreibung)</w:t>
      </w:r>
    </w:p>
    <w:p w14:paraId="55F80C2D" w14:textId="77777777" w:rsidR="00C90AC2" w:rsidRDefault="00C90AC2" w:rsidP="00C90AC2"/>
    <w:p w14:paraId="27F806D8" w14:textId="77777777" w:rsidR="00A629D2" w:rsidRDefault="00A629D2" w:rsidP="00A629D2">
      <w:pPr>
        <w:spacing w:line="240" w:lineRule="auto"/>
      </w:pPr>
      <w:bookmarkStart w:id="0" w:name="_GoBack"/>
      <w:bookmarkEnd w:id="0"/>
    </w:p>
    <w:p w14:paraId="712B66E8" w14:textId="00508269" w:rsidR="00042418" w:rsidRDefault="00F01703" w:rsidP="00026E63">
      <w:pPr>
        <w:spacing w:line="240" w:lineRule="auto"/>
      </w:pPr>
      <w:r>
        <w:t xml:space="preserve">Anträge sind </w:t>
      </w:r>
      <w:r w:rsidR="00A629D2">
        <w:t>einzureichen</w:t>
      </w:r>
      <w:r w:rsidR="00026E63">
        <w:t xml:space="preserve"> </w:t>
      </w:r>
      <w:r w:rsidR="00A629D2">
        <w:t>a</w:t>
      </w:r>
      <w:r w:rsidR="00CE1F31">
        <w:t>n das</w:t>
      </w:r>
    </w:p>
    <w:p w14:paraId="2917B557" w14:textId="77777777" w:rsidR="00026E63" w:rsidRDefault="00026E63" w:rsidP="00026E63">
      <w:pPr>
        <w:spacing w:line="240" w:lineRule="auto"/>
      </w:pPr>
    </w:p>
    <w:p w14:paraId="0D94832E" w14:textId="18C2DF67" w:rsidR="00A629D2" w:rsidRDefault="00CE1F31" w:rsidP="00910A6C">
      <w:pPr>
        <w:spacing w:after="240" w:line="240" w:lineRule="auto"/>
        <w:rPr>
          <w:b/>
        </w:rPr>
      </w:pPr>
      <w:r w:rsidRPr="00A629D2">
        <w:rPr>
          <w:b/>
        </w:rPr>
        <w:t>Referat Gender &amp; Diversity Management</w:t>
      </w:r>
      <w:r w:rsidRPr="00A629D2">
        <w:rPr>
          <w:b/>
        </w:rPr>
        <w:br/>
      </w:r>
      <w:r w:rsidR="000F585F">
        <w:rPr>
          <w:b/>
        </w:rPr>
        <w:t>gedim</w:t>
      </w:r>
      <w:r w:rsidR="00042418" w:rsidRPr="00042418">
        <w:rPr>
          <w:b/>
        </w:rPr>
        <w:t>@verw.uni-koeln.de</w:t>
      </w:r>
    </w:p>
    <w:p w14:paraId="15793482" w14:textId="77777777" w:rsidR="00042418" w:rsidRPr="00A629D2" w:rsidRDefault="00042418" w:rsidP="00A629D2">
      <w:pPr>
        <w:pBdr>
          <w:bottom w:val="single" w:sz="6" w:space="1" w:color="auto"/>
        </w:pBdr>
        <w:spacing w:line="240" w:lineRule="auto"/>
        <w:jc w:val="both"/>
        <w:rPr>
          <w:b/>
        </w:rPr>
      </w:pPr>
    </w:p>
    <w:p w14:paraId="65E02CED" w14:textId="77777777" w:rsidR="006E361C" w:rsidRDefault="006E361C" w:rsidP="00C90AC2"/>
    <w:p w14:paraId="642867CC" w14:textId="77777777" w:rsidR="00627B65" w:rsidRPr="00350FAD" w:rsidRDefault="0009312A" w:rsidP="00627B65">
      <w:pPr>
        <w:ind w:left="1410" w:hanging="1410"/>
        <w:rPr>
          <w:rStyle w:val="Hervorhebung"/>
        </w:rPr>
      </w:pPr>
      <w:r>
        <w:rPr>
          <w:rStyle w:val="Hervorhebung"/>
          <w:lang w:eastAsia="de-DE"/>
        </w:rPr>
        <w:t>Titel der Maßnahme</w:t>
      </w:r>
      <w:r w:rsidR="00627B65" w:rsidRPr="00350FAD">
        <w:rPr>
          <w:rStyle w:val="Hervorhebung"/>
          <w:b w:val="0"/>
          <w:lang w:eastAsia="de-DE"/>
        </w:rPr>
        <w:t>:</w:t>
      </w:r>
    </w:p>
    <w:sdt>
      <w:sdtPr>
        <w:id w:val="76106322"/>
        <w:lock w:val="sdtLocked"/>
        <w:placeholder>
          <w:docPart w:val="9E5DDA106D204FB8912DA6974FAF8A75"/>
        </w:placeholder>
        <w:showingPlcHdr/>
        <w:text/>
      </w:sdtPr>
      <w:sdtEndPr/>
      <w:sdtContent>
        <w:p w14:paraId="7D22E5EE" w14:textId="77777777" w:rsidR="00627B65" w:rsidRPr="00627B65" w:rsidRDefault="00C962F0" w:rsidP="006E361C">
          <w:pPr>
            <w:ind w:left="1410" w:hanging="1410"/>
          </w:pPr>
          <w:r w:rsidRPr="002C5226">
            <w:rPr>
              <w:rStyle w:val="Platzhaltertext"/>
            </w:rPr>
            <w:t>Klicken oder tippen Sie hier, um Text einzugeben.</w:t>
          </w:r>
        </w:p>
      </w:sdtContent>
    </w:sdt>
    <w:p w14:paraId="3EDBE016" w14:textId="77777777" w:rsidR="006E361C" w:rsidRDefault="006E361C" w:rsidP="00627B65">
      <w:pPr>
        <w:rPr>
          <w:rStyle w:val="Hervorhebung"/>
        </w:rPr>
      </w:pPr>
    </w:p>
    <w:p w14:paraId="143072F4" w14:textId="77777777" w:rsidR="00627B65" w:rsidRPr="00627B65" w:rsidRDefault="005B62AF" w:rsidP="00627B65">
      <w:r>
        <w:rPr>
          <w:rStyle w:val="Hervorhebung"/>
        </w:rPr>
        <w:t>Institut</w:t>
      </w:r>
      <w:r w:rsidR="00627B65" w:rsidRPr="00627B65">
        <w:t>:</w:t>
      </w:r>
    </w:p>
    <w:sdt>
      <w:sdtPr>
        <w:id w:val="-1421015638"/>
        <w:lock w:val="sdtLocked"/>
        <w:placeholder>
          <w:docPart w:val="112161946EA34A1B9BC2EBB576696B57"/>
        </w:placeholder>
        <w:showingPlcHdr/>
        <w:text/>
      </w:sdtPr>
      <w:sdtEndPr/>
      <w:sdtContent>
        <w:p w14:paraId="21B6AEA5" w14:textId="77777777" w:rsidR="00627B65" w:rsidRPr="00627B65" w:rsidRDefault="006E361C" w:rsidP="00627B65">
          <w:pPr>
            <w:ind w:left="1410" w:hanging="1410"/>
          </w:pPr>
          <w:r w:rsidRPr="002C5226">
            <w:rPr>
              <w:rStyle w:val="Platzhaltertext"/>
            </w:rPr>
            <w:t>Klicken oder tippen Sie hier, um Text einzugeben.</w:t>
          </w:r>
        </w:p>
      </w:sdtContent>
    </w:sdt>
    <w:p w14:paraId="7856A5A9" w14:textId="77777777" w:rsidR="00627B65" w:rsidRPr="00627B65" w:rsidRDefault="00627B65" w:rsidP="00627B65">
      <w:pPr>
        <w:ind w:left="1410" w:hanging="1410"/>
      </w:pPr>
    </w:p>
    <w:p w14:paraId="2F1E4DAA" w14:textId="77777777" w:rsidR="00627B65" w:rsidRPr="00627B65" w:rsidRDefault="005B62AF" w:rsidP="00627B65">
      <w:pPr>
        <w:ind w:left="1410" w:hanging="1410"/>
      </w:pPr>
      <w:r>
        <w:rPr>
          <w:rStyle w:val="Hervorhebung"/>
        </w:rPr>
        <w:t>Zielgruppe/n</w:t>
      </w:r>
      <w:r w:rsidR="00627B65" w:rsidRPr="00627B65">
        <w:t>:</w:t>
      </w:r>
    </w:p>
    <w:sdt>
      <w:sdtPr>
        <w:id w:val="-1734066929"/>
        <w:lock w:val="sdtLocked"/>
        <w:placeholder>
          <w:docPart w:val="C6631DA0053A4897B01E9D62D712FC0C"/>
        </w:placeholder>
        <w:showingPlcHdr/>
        <w:text/>
      </w:sdtPr>
      <w:sdtEndPr/>
      <w:sdtContent>
        <w:p w14:paraId="3896439B" w14:textId="77777777" w:rsidR="00627B65" w:rsidRPr="00627B65" w:rsidRDefault="006E361C" w:rsidP="00627B65">
          <w:pPr>
            <w:ind w:left="1410" w:hanging="1410"/>
          </w:pPr>
          <w:r w:rsidRPr="002C5226">
            <w:rPr>
              <w:rStyle w:val="Platzhaltertext"/>
            </w:rPr>
            <w:t>Klicken oder tippen Sie hier, um Text einzugeben.</w:t>
          </w:r>
        </w:p>
      </w:sdtContent>
    </w:sdt>
    <w:p w14:paraId="77AC6AC5" w14:textId="77777777" w:rsidR="006E361C" w:rsidRDefault="006E361C" w:rsidP="00627B65">
      <w:pPr>
        <w:rPr>
          <w:rStyle w:val="Hervorhebung"/>
        </w:rPr>
      </w:pPr>
    </w:p>
    <w:p w14:paraId="2C890320" w14:textId="77777777" w:rsidR="00627B65" w:rsidRPr="00627B65" w:rsidRDefault="005B62AF" w:rsidP="00627B65">
      <w:r>
        <w:rPr>
          <w:rStyle w:val="Hervorhebung"/>
        </w:rPr>
        <w:t>Voraussichtliche Anzahl der Teilnehmenden</w:t>
      </w:r>
      <w:r w:rsidR="00627B65" w:rsidRPr="00627B65">
        <w:t xml:space="preserve">: </w:t>
      </w:r>
    </w:p>
    <w:sdt>
      <w:sdtPr>
        <w:id w:val="-1348712496"/>
        <w:lock w:val="sdtLocked"/>
        <w:placeholder>
          <w:docPart w:val="BB1FAAB10F0C4C3BA2EB59BAF99DAD3F"/>
        </w:placeholder>
        <w:showingPlcHdr/>
        <w:text/>
      </w:sdtPr>
      <w:sdtEndPr/>
      <w:sdtContent>
        <w:p w14:paraId="1F49AA55" w14:textId="77777777" w:rsidR="00627B65" w:rsidRPr="00627B65" w:rsidRDefault="006E361C" w:rsidP="00627B65">
          <w:pPr>
            <w:ind w:left="1410" w:hanging="1410"/>
          </w:pPr>
          <w:r w:rsidRPr="002C5226">
            <w:rPr>
              <w:rStyle w:val="Platzhaltertext"/>
            </w:rPr>
            <w:t>Klicken oder tippen Sie hier, um Text einzugeben.</w:t>
          </w:r>
        </w:p>
      </w:sdtContent>
    </w:sdt>
    <w:p w14:paraId="68185232" w14:textId="77777777" w:rsidR="006E361C" w:rsidRDefault="006E361C" w:rsidP="00627B65">
      <w:pPr>
        <w:ind w:left="1410" w:hanging="1410"/>
        <w:rPr>
          <w:rStyle w:val="Hervorhebung"/>
        </w:rPr>
      </w:pPr>
    </w:p>
    <w:p w14:paraId="081647C5" w14:textId="77777777" w:rsidR="00627B65" w:rsidRPr="00627B65" w:rsidRDefault="0009312A" w:rsidP="00627B65">
      <w:pPr>
        <w:ind w:left="1410" w:hanging="1410"/>
      </w:pPr>
      <w:r>
        <w:rPr>
          <w:rStyle w:val="Hervorhebung"/>
        </w:rPr>
        <w:t>Ansprechperson mit Kontaktdaten</w:t>
      </w:r>
      <w:r w:rsidR="00627B65" w:rsidRPr="00627B65">
        <w:t>:</w:t>
      </w:r>
    </w:p>
    <w:sdt>
      <w:sdtPr>
        <w:id w:val="1362470082"/>
        <w:lock w:val="sdtLocked"/>
        <w:placeholder>
          <w:docPart w:val="427105D94E34434FADB8855C10AF1939"/>
        </w:placeholder>
        <w:showingPlcHdr/>
        <w:text/>
      </w:sdtPr>
      <w:sdtEndPr/>
      <w:sdtContent>
        <w:p w14:paraId="59CC10DB" w14:textId="77777777" w:rsidR="00627B65" w:rsidRPr="00627B65" w:rsidRDefault="006E361C" w:rsidP="00350FAD">
          <w:r w:rsidRPr="002C5226">
            <w:rPr>
              <w:rStyle w:val="Platzhaltertext"/>
            </w:rPr>
            <w:t>Klicken oder tippen Sie hier, um Text einzugeben.</w:t>
          </w:r>
        </w:p>
      </w:sdtContent>
    </w:sdt>
    <w:p w14:paraId="04AF758F" w14:textId="77777777" w:rsidR="006E361C" w:rsidRDefault="006E361C" w:rsidP="00627B65">
      <w:pPr>
        <w:ind w:left="1410" w:hanging="1410"/>
        <w:rPr>
          <w:rStyle w:val="Hervorhebung"/>
        </w:rPr>
      </w:pPr>
    </w:p>
    <w:p w14:paraId="5A3D93D0" w14:textId="499457F8" w:rsidR="0009312A" w:rsidRDefault="0009312A" w:rsidP="00627B65">
      <w:pPr>
        <w:ind w:left="1410" w:hanging="1410"/>
        <w:rPr>
          <w:rStyle w:val="Hervorhebung"/>
        </w:rPr>
      </w:pPr>
      <w:r>
        <w:rPr>
          <w:rStyle w:val="Hervorhebung"/>
        </w:rPr>
        <w:t>Kosten</w:t>
      </w:r>
      <w:r w:rsidR="000F585F">
        <w:rPr>
          <w:rStyle w:val="Hervorhebung"/>
        </w:rPr>
        <w:t xml:space="preserve"> inkl. Reisekosten</w:t>
      </w:r>
    </w:p>
    <w:sdt>
      <w:sdtPr>
        <w:id w:val="-78451270"/>
        <w:lock w:val="sdtLocked"/>
        <w:placeholder>
          <w:docPart w:val="611353C2AD4F4326BD1D105CE7D8B630"/>
        </w:placeholder>
        <w:showingPlcHdr/>
        <w:text/>
      </w:sdtPr>
      <w:sdtEndPr/>
      <w:sdtContent>
        <w:p w14:paraId="075C7A7E" w14:textId="77777777" w:rsidR="00627B65" w:rsidRPr="00627B65" w:rsidRDefault="0009312A" w:rsidP="00627B65">
          <w:pPr>
            <w:ind w:left="1410" w:hanging="1410"/>
          </w:pPr>
          <w:r w:rsidRPr="002C5226">
            <w:rPr>
              <w:rStyle w:val="Platzhaltertext"/>
            </w:rPr>
            <w:t>Klicken oder tippen Sie hier, um Text einzugeben.</w:t>
          </w:r>
        </w:p>
      </w:sdtContent>
    </w:sdt>
    <w:p w14:paraId="01D3E4C8" w14:textId="77777777" w:rsidR="006E361C" w:rsidRDefault="006E361C" w:rsidP="00627B65">
      <w:pPr>
        <w:ind w:left="1410" w:hanging="1410"/>
        <w:rPr>
          <w:rStyle w:val="Hervorhebung"/>
        </w:rPr>
      </w:pPr>
    </w:p>
    <w:p w14:paraId="38FC7831" w14:textId="77777777" w:rsidR="00627B65" w:rsidRDefault="00136820" w:rsidP="00627B65">
      <w:pPr>
        <w:ind w:left="1410" w:hanging="1410"/>
      </w:pPr>
      <w:r>
        <w:rPr>
          <w:rStyle w:val="Hervorhebung"/>
        </w:rPr>
        <w:t>Zeitraum der Durchführung</w:t>
      </w:r>
      <w:r w:rsidR="00627B65" w:rsidRPr="00627B65">
        <w:t>:</w:t>
      </w:r>
    </w:p>
    <w:sdt>
      <w:sdtPr>
        <w:id w:val="1629591725"/>
        <w:lock w:val="sdtLocked"/>
        <w:placeholder>
          <w:docPart w:val="95BD7E6B41D1436CA11AA86E51194E75"/>
        </w:placeholder>
        <w:showingPlcHdr/>
        <w:text/>
      </w:sdtPr>
      <w:sdtEndPr/>
      <w:sdtContent>
        <w:p w14:paraId="489BB7BC" w14:textId="77777777" w:rsidR="00FD4538" w:rsidRDefault="006E361C" w:rsidP="00627B65">
          <w:pPr>
            <w:ind w:left="1410" w:hanging="1410"/>
          </w:pPr>
          <w:r w:rsidRPr="002C5226">
            <w:rPr>
              <w:rStyle w:val="Platzhaltertext"/>
            </w:rPr>
            <w:t>Klicken oder tippen Sie hier, um Text einzugeben.</w:t>
          </w:r>
        </w:p>
      </w:sdtContent>
    </w:sdt>
    <w:p w14:paraId="18E4802A" w14:textId="77777777" w:rsidR="0009312A" w:rsidRDefault="0009312A">
      <w:pPr>
        <w:spacing w:after="160" w:line="259" w:lineRule="auto"/>
        <w:rPr>
          <w:rFonts w:eastAsiaTheme="majorEastAsia" w:cstheme="majorBidi"/>
          <w:sz w:val="32"/>
          <w:szCs w:val="32"/>
        </w:rPr>
      </w:pPr>
      <w:r>
        <w:br w:type="page"/>
      </w:r>
    </w:p>
    <w:p w14:paraId="11158F12" w14:textId="0A61FE72" w:rsidR="002A2B6F" w:rsidRPr="00627B65" w:rsidRDefault="003548DF" w:rsidP="002A2B6F">
      <w:pPr>
        <w:pStyle w:val="berschrift1"/>
      </w:pPr>
      <w:r>
        <w:lastRenderedPageBreak/>
        <w:t>Begründung des Antrags (</w:t>
      </w:r>
      <w:r w:rsidR="000F585F">
        <w:t>ca. eine</w:t>
      </w:r>
      <w:r>
        <w:t xml:space="preserve"> Seite)</w:t>
      </w:r>
    </w:p>
    <w:sdt>
      <w:sdtPr>
        <w:id w:val="1444411886"/>
        <w:placeholder>
          <w:docPart w:val="8D2E17736C744FAA80B3C9BA4DFE9AB2"/>
        </w:placeholder>
      </w:sdtPr>
      <w:sdtEndPr/>
      <w:sdtContent>
        <w:p w14:paraId="031E67C8" w14:textId="77777777" w:rsidR="002A2B6F" w:rsidRPr="00323CFF" w:rsidRDefault="001C368A" w:rsidP="003548DF"/>
      </w:sdtContent>
    </w:sdt>
    <w:p w14:paraId="408006A6" w14:textId="77777777" w:rsidR="00042418" w:rsidRDefault="00042418" w:rsidP="001509E7">
      <w:pPr>
        <w:pStyle w:val="berschrift1"/>
        <w:spacing w:before="1200"/>
      </w:pPr>
      <w:r>
        <w:t>Anhang</w:t>
      </w:r>
    </w:p>
    <w:sdt>
      <w:sdtPr>
        <w:id w:val="-2018528847"/>
        <w:lock w:val="sdtLocked"/>
        <w:placeholder>
          <w:docPart w:val="E4C24C8BD8AD479F946B61D2A5E662C7"/>
        </w:placeholder>
        <w:showingPlcHdr/>
        <w:text/>
      </w:sdtPr>
      <w:sdtEndPr/>
      <w:sdtContent>
        <w:p w14:paraId="0A8BE17B" w14:textId="77777777" w:rsidR="00042418" w:rsidRPr="00042418" w:rsidRDefault="00042418" w:rsidP="00042418">
          <w:r w:rsidRPr="002C5226">
            <w:rPr>
              <w:rStyle w:val="Platzhaltertext"/>
            </w:rPr>
            <w:t>Klicken oder tippen Sie hier, um Text einzugeben.</w:t>
          </w:r>
        </w:p>
      </w:sdtContent>
    </w:sdt>
    <w:sectPr w:rsidR="00042418" w:rsidRPr="00042418" w:rsidSect="00A629D2">
      <w:headerReference w:type="default" r:id="rId7"/>
      <w:pgSz w:w="11906" w:h="16838"/>
      <w:pgMar w:top="283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81A5D" w14:textId="77777777" w:rsidR="0029481D" w:rsidRDefault="0029481D" w:rsidP="006E361C">
      <w:pPr>
        <w:spacing w:line="240" w:lineRule="auto"/>
      </w:pPr>
      <w:r>
        <w:separator/>
      </w:r>
    </w:p>
  </w:endnote>
  <w:endnote w:type="continuationSeparator" w:id="0">
    <w:p w14:paraId="7D51F242" w14:textId="77777777" w:rsidR="0029481D" w:rsidRDefault="0029481D" w:rsidP="006E36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5E7A1" w14:textId="77777777" w:rsidR="0029481D" w:rsidRDefault="0029481D" w:rsidP="006E361C">
      <w:pPr>
        <w:spacing w:line="240" w:lineRule="auto"/>
      </w:pPr>
      <w:r>
        <w:separator/>
      </w:r>
    </w:p>
  </w:footnote>
  <w:footnote w:type="continuationSeparator" w:id="0">
    <w:p w14:paraId="03ADC6B7" w14:textId="77777777" w:rsidR="0029481D" w:rsidRDefault="0029481D" w:rsidP="006E36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81EB9" w14:textId="77777777" w:rsidR="006E361C" w:rsidRDefault="00A629D2" w:rsidP="00CE1F31">
    <w:pPr>
      <w:pStyle w:val="Kopfzeile"/>
      <w:jc w:val="right"/>
    </w:pPr>
    <w:r>
      <w:rPr>
        <w:noProof/>
        <w:sz w:val="20"/>
        <w:lang w:eastAsia="de-DE"/>
      </w:rPr>
      <w:drawing>
        <wp:inline distT="0" distB="0" distL="0" distR="0" wp14:anchorId="35B0F47F" wp14:editId="60A06CA6">
          <wp:extent cx="1115695" cy="1115695"/>
          <wp:effectExtent l="0" t="0" r="8255" b="8255"/>
          <wp:docPr id="5" name="Bild 5" descr="Logo Universität zu Köln" title="Logo Universität zu Köl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iegel-LOGO -k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1115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E1F31">
      <w:rPr>
        <w:b/>
        <w:noProof/>
        <w:color w:val="000000"/>
        <w:lang w:eastAsia="de-DE"/>
      </w:rPr>
      <w:t xml:space="preserve">  </w:t>
    </w:r>
    <w:r>
      <w:rPr>
        <w:rFonts w:ascii="Arial Narrow" w:hAnsi="Arial Narrow"/>
        <w:noProof/>
        <w:sz w:val="20"/>
        <w:lang w:eastAsia="de-DE"/>
      </w:rPr>
      <mc:AlternateContent>
        <mc:Choice Requires="wps">
          <w:drawing>
            <wp:anchor distT="0" distB="0" distL="114300" distR="114300" simplePos="0" relativeHeight="251659264" behindDoc="0" locked="1" layoutInCell="1" allowOverlap="0" wp14:anchorId="05750535" wp14:editId="7555811E">
              <wp:simplePos x="0" y="0"/>
              <wp:positionH relativeFrom="page">
                <wp:posOffset>874395</wp:posOffset>
              </wp:positionH>
              <wp:positionV relativeFrom="page">
                <wp:posOffset>723265</wp:posOffset>
              </wp:positionV>
              <wp:extent cx="1924050" cy="243205"/>
              <wp:effectExtent l="0" t="0" r="0" b="4445"/>
              <wp:wrapTight wrapText="bothSides">
                <wp:wrapPolygon edited="0">
                  <wp:start x="0" y="0"/>
                  <wp:lineTo x="0" y="20303"/>
                  <wp:lineTo x="21386" y="20303"/>
                  <wp:lineTo x="21386" y="0"/>
                  <wp:lineTo x="0" y="0"/>
                </wp:wrapPolygon>
              </wp:wrapTight>
              <wp:docPr id="2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924050" cy="243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4744F2" w14:textId="77777777" w:rsidR="00A629D2" w:rsidRDefault="00A629D2" w:rsidP="00A629D2">
                          <w:pPr>
                            <w:pStyle w:val="berschrift6"/>
                            <w:ind w:right="30"/>
                            <w:rPr>
                              <w:rFonts w:ascii="Arial Narrow" w:hAnsi="Arial Narrow"/>
                              <w:b w:val="0"/>
                              <w:bCs w:val="0"/>
                              <w:sz w:val="36"/>
                            </w:rPr>
                          </w:pPr>
                          <w:r>
                            <w:rPr>
                              <w:rFonts w:ascii="Arial Narrow" w:hAnsi="Arial Narrow"/>
                              <w:sz w:val="36"/>
                            </w:rPr>
                            <w:t>Universität zu Köln</w:t>
                          </w:r>
                        </w:p>
                      </w:txbxContent>
                    </wps:txbx>
                    <wps:bodyPr rot="0" vert="horz" wrap="square" lIns="3600" tIns="3600" rIns="3600" bIns="36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368D98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8.85pt;margin-top:56.95pt;width:151.5pt;height:19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" o:allowoverlap="f" filled="f" stroked="f">
              <o:lock v:ext="edit" aspectratio="t"/>
              <v:textbox inset=".1mm,.1mm,.1mm,.1mm">
                <w:txbxContent>
                  <w:p w:rsidR="00A629D2" w:rsidRDefault="00A629D2" w:rsidP="00A629D2">
                    <w:pPr>
                      <w:pStyle w:val="berschrift6"/>
                      <w:ind w:right="30"/>
                      <w:rPr>
                        <w:rFonts w:ascii="Arial Narrow" w:hAnsi="Arial Narrow"/>
                        <w:b w:val="0"/>
                        <w:bCs w:val="0"/>
                        <w:sz w:val="36"/>
                      </w:rPr>
                    </w:pPr>
                    <w:r>
                      <w:rPr>
                        <w:rFonts w:ascii="Arial Narrow" w:hAnsi="Arial Narrow"/>
                        <w:sz w:val="36"/>
                      </w:rPr>
                      <w:t>Universität zu Köln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5B33"/>
    <w:multiLevelType w:val="hybridMultilevel"/>
    <w:tmpl w:val="CE9018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B0387"/>
    <w:multiLevelType w:val="hybridMultilevel"/>
    <w:tmpl w:val="FD30B6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61C"/>
    <w:rsid w:val="00026E63"/>
    <w:rsid w:val="00042418"/>
    <w:rsid w:val="0008283E"/>
    <w:rsid w:val="0009312A"/>
    <w:rsid w:val="000B470B"/>
    <w:rsid w:val="000F585F"/>
    <w:rsid w:val="00136820"/>
    <w:rsid w:val="001509E7"/>
    <w:rsid w:val="001568E0"/>
    <w:rsid w:val="001C368A"/>
    <w:rsid w:val="00214FBB"/>
    <w:rsid w:val="0029481D"/>
    <w:rsid w:val="002A2B6F"/>
    <w:rsid w:val="002D598E"/>
    <w:rsid w:val="00323CFF"/>
    <w:rsid w:val="00350FAD"/>
    <w:rsid w:val="003548DF"/>
    <w:rsid w:val="004A59BD"/>
    <w:rsid w:val="004A6E8F"/>
    <w:rsid w:val="004D5DC3"/>
    <w:rsid w:val="004E3A41"/>
    <w:rsid w:val="004F012E"/>
    <w:rsid w:val="005B62AF"/>
    <w:rsid w:val="005D6757"/>
    <w:rsid w:val="00627B65"/>
    <w:rsid w:val="00656486"/>
    <w:rsid w:val="006C59D1"/>
    <w:rsid w:val="006D144F"/>
    <w:rsid w:val="006E361C"/>
    <w:rsid w:val="008B1ABA"/>
    <w:rsid w:val="008C0D40"/>
    <w:rsid w:val="00910A6C"/>
    <w:rsid w:val="009E747C"/>
    <w:rsid w:val="00A01092"/>
    <w:rsid w:val="00A07A52"/>
    <w:rsid w:val="00A27590"/>
    <w:rsid w:val="00A36EFC"/>
    <w:rsid w:val="00A629D2"/>
    <w:rsid w:val="00A64C49"/>
    <w:rsid w:val="00AB3A89"/>
    <w:rsid w:val="00C90AC2"/>
    <w:rsid w:val="00C962F0"/>
    <w:rsid w:val="00CD7B6B"/>
    <w:rsid w:val="00CE1F31"/>
    <w:rsid w:val="00D61A58"/>
    <w:rsid w:val="00D80A20"/>
    <w:rsid w:val="00DA5C07"/>
    <w:rsid w:val="00E206CA"/>
    <w:rsid w:val="00F01703"/>
    <w:rsid w:val="00FD4538"/>
    <w:rsid w:val="00F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1A00B34"/>
  <w15:chartTrackingRefBased/>
  <w15:docId w15:val="{7AA9B702-623A-4934-B97F-E1AAA5C8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E1F31"/>
    <w:pPr>
      <w:spacing w:after="0" w:line="36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90AC2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0AC2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50FAD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paragraph" w:styleId="berschrift6">
    <w:name w:val="heading 6"/>
    <w:basedOn w:val="Standard"/>
    <w:next w:val="Standard"/>
    <w:link w:val="berschrift6Zchn"/>
    <w:qFormat/>
    <w:rsid w:val="006E361C"/>
    <w:pPr>
      <w:keepNext/>
      <w:autoSpaceDE w:val="0"/>
      <w:autoSpaceDN w:val="0"/>
      <w:adjustRightInd w:val="0"/>
      <w:spacing w:line="240" w:lineRule="auto"/>
      <w:outlineLvl w:val="5"/>
    </w:pPr>
    <w:rPr>
      <w:rFonts w:ascii="ArialNarrowBold" w:eastAsia="Times New Roman" w:hAnsi="ArialNarrowBold" w:cs="Times New Roman"/>
      <w:b/>
      <w:bCs/>
      <w:sz w:val="28"/>
      <w:szCs w:val="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C90AC2"/>
    <w:pPr>
      <w:spacing w:line="240" w:lineRule="auto"/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90AC2"/>
    <w:rPr>
      <w:rFonts w:ascii="Arial" w:eastAsiaTheme="majorEastAsia" w:hAnsi="Arial" w:cstheme="majorBidi"/>
      <w:spacing w:val="-10"/>
      <w:kern w:val="28"/>
      <w:sz w:val="48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90AC2"/>
    <w:rPr>
      <w:rFonts w:ascii="Arial" w:eastAsiaTheme="majorEastAsia" w:hAnsi="Arial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0AC2"/>
    <w:rPr>
      <w:rFonts w:ascii="Arial" w:eastAsiaTheme="majorEastAsia" w:hAnsi="Arial" w:cstheme="majorBidi"/>
      <w:b/>
      <w:szCs w:val="26"/>
    </w:rPr>
  </w:style>
  <w:style w:type="paragraph" w:styleId="Listenabsatz">
    <w:name w:val="List Paragraph"/>
    <w:basedOn w:val="Standard"/>
    <w:uiPriority w:val="34"/>
    <w:qFormat/>
    <w:rsid w:val="004A59BD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350FAD"/>
    <w:rPr>
      <w:rFonts w:ascii="Arial" w:hAnsi="Arial"/>
      <w:b/>
      <w:i w:val="0"/>
      <w:iCs/>
      <w:sz w:val="22"/>
    </w:rPr>
  </w:style>
  <w:style w:type="paragraph" w:styleId="KeinLeerraum">
    <w:name w:val="No Spacing"/>
    <w:uiPriority w:val="1"/>
    <w:qFormat/>
    <w:rsid w:val="00350FAD"/>
    <w:pPr>
      <w:spacing w:after="0" w:line="240" w:lineRule="auto"/>
    </w:pPr>
    <w:rPr>
      <w:rFonts w:ascii="Arial" w:hAnsi="Arial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50FAD"/>
    <w:rPr>
      <w:rFonts w:ascii="Arial" w:eastAsiaTheme="majorEastAsia" w:hAnsi="Arial" w:cstheme="majorBidi"/>
      <w:szCs w:val="24"/>
    </w:rPr>
  </w:style>
  <w:style w:type="character" w:styleId="Platzhaltertext">
    <w:name w:val="Placeholder Text"/>
    <w:basedOn w:val="Absatz-Standardschriftart"/>
    <w:uiPriority w:val="99"/>
    <w:semiHidden/>
    <w:rsid w:val="006E361C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6E361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361C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6E361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E361C"/>
    <w:rPr>
      <w:rFonts w:ascii="Arial" w:hAnsi="Arial"/>
    </w:rPr>
  </w:style>
  <w:style w:type="character" w:customStyle="1" w:styleId="berschrift6Zchn">
    <w:name w:val="Überschrift 6 Zchn"/>
    <w:basedOn w:val="Absatz-Standardschriftart"/>
    <w:link w:val="berschrift6"/>
    <w:rsid w:val="006E361C"/>
    <w:rPr>
      <w:rFonts w:ascii="ArialNarrowBold" w:eastAsia="Times New Roman" w:hAnsi="ArialNarrowBold" w:cs="Times New Roman"/>
      <w:b/>
      <w:bCs/>
      <w:sz w:val="28"/>
      <w:szCs w:val="8"/>
      <w:lang w:eastAsia="de-DE"/>
    </w:rPr>
  </w:style>
  <w:style w:type="character" w:styleId="Hyperlink">
    <w:name w:val="Hyperlink"/>
    <w:basedOn w:val="Absatz-Standardschriftart"/>
    <w:uiPriority w:val="99"/>
    <w:unhideWhenUsed/>
    <w:rsid w:val="00A629D2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68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6820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09312A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E5DDA106D204FB8912DA6974FAF8A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10AB09-0D48-415C-91B4-8586D9838336}"/>
      </w:docPartPr>
      <w:docPartBody>
        <w:p w:rsidR="0047758C" w:rsidRDefault="00C353F9" w:rsidP="00C353F9">
          <w:pPr>
            <w:pStyle w:val="9E5DDA106D204FB8912DA6974FAF8A759"/>
          </w:pPr>
          <w:r w:rsidRPr="002C52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12161946EA34A1B9BC2EBB576696B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C2EC31-D742-43C8-BEDE-A58EDF467EE3}"/>
      </w:docPartPr>
      <w:docPartBody>
        <w:p w:rsidR="0047758C" w:rsidRDefault="00C353F9" w:rsidP="00C353F9">
          <w:pPr>
            <w:pStyle w:val="112161946EA34A1B9BC2EBB576696B579"/>
          </w:pPr>
          <w:r w:rsidRPr="002C52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6631DA0053A4897B01E9D62D712FC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B9E92E-FC06-4A8F-B273-DE1787B6E90B}"/>
      </w:docPartPr>
      <w:docPartBody>
        <w:p w:rsidR="0047758C" w:rsidRDefault="00C353F9" w:rsidP="00C353F9">
          <w:pPr>
            <w:pStyle w:val="C6631DA0053A4897B01E9D62D712FC0C9"/>
          </w:pPr>
          <w:r w:rsidRPr="002C52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B1FAAB10F0C4C3BA2EB59BAF99DAD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41539C-2E36-436C-B847-742D7C8B9879}"/>
      </w:docPartPr>
      <w:docPartBody>
        <w:p w:rsidR="0047758C" w:rsidRDefault="00C353F9" w:rsidP="00C353F9">
          <w:pPr>
            <w:pStyle w:val="BB1FAAB10F0C4C3BA2EB59BAF99DAD3F9"/>
          </w:pPr>
          <w:r w:rsidRPr="002C52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27105D94E34434FADB8855C10AF19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4D5034-EA2F-4331-AE36-6765AE02347D}"/>
      </w:docPartPr>
      <w:docPartBody>
        <w:p w:rsidR="0047758C" w:rsidRDefault="00C353F9" w:rsidP="00C353F9">
          <w:pPr>
            <w:pStyle w:val="427105D94E34434FADB8855C10AF19399"/>
          </w:pPr>
          <w:r w:rsidRPr="002C52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11353C2AD4F4326BD1D105CE7D8B6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C4C568-24CC-499A-869C-D9A17E782BA9}"/>
      </w:docPartPr>
      <w:docPartBody>
        <w:p w:rsidR="0047758C" w:rsidRDefault="00C353F9" w:rsidP="00C353F9">
          <w:pPr>
            <w:pStyle w:val="611353C2AD4F4326BD1D105CE7D8B6309"/>
          </w:pPr>
          <w:r w:rsidRPr="002C52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5BD7E6B41D1436CA11AA86E51194E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62090F-349E-4B6D-9D56-697DB5C11080}"/>
      </w:docPartPr>
      <w:docPartBody>
        <w:p w:rsidR="0047758C" w:rsidRDefault="00C353F9" w:rsidP="00C353F9">
          <w:pPr>
            <w:pStyle w:val="95BD7E6B41D1436CA11AA86E51194E759"/>
          </w:pPr>
          <w:r w:rsidRPr="002C52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4C24C8BD8AD479F946B61D2A5E662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77649B-9705-4091-8748-DCE7503441E6}"/>
      </w:docPartPr>
      <w:docPartBody>
        <w:p w:rsidR="0047758C" w:rsidRDefault="00C353F9" w:rsidP="00C353F9">
          <w:pPr>
            <w:pStyle w:val="E4C24C8BD8AD479F946B61D2A5E662C78"/>
          </w:pPr>
          <w:r w:rsidRPr="002C52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D2E17736C744FAA80B3C9BA4DFE9A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1EE466-F84E-4A49-9684-C131ED0F2393}"/>
      </w:docPartPr>
      <w:docPartBody>
        <w:p w:rsidR="00EB4660" w:rsidRDefault="00C353F9" w:rsidP="00C353F9">
          <w:pPr>
            <w:pStyle w:val="8D2E17736C744FAA80B3C9BA4DFE9AB23"/>
          </w:pPr>
          <w:r w:rsidRPr="002C522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0DD"/>
    <w:rsid w:val="001530DD"/>
    <w:rsid w:val="0047758C"/>
    <w:rsid w:val="00522BDE"/>
    <w:rsid w:val="006125BF"/>
    <w:rsid w:val="0070629A"/>
    <w:rsid w:val="007D249A"/>
    <w:rsid w:val="00934E50"/>
    <w:rsid w:val="00A97DFB"/>
    <w:rsid w:val="00AD1E03"/>
    <w:rsid w:val="00C353F9"/>
    <w:rsid w:val="00D562F7"/>
    <w:rsid w:val="00E2081C"/>
    <w:rsid w:val="00EB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562F7"/>
    <w:rPr>
      <w:color w:val="808080"/>
    </w:rPr>
  </w:style>
  <w:style w:type="paragraph" w:customStyle="1" w:styleId="9E5DDA106D204FB8912DA6974FAF8A759">
    <w:name w:val="9E5DDA106D204FB8912DA6974FAF8A759"/>
    <w:rsid w:val="00C353F9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112161946EA34A1B9BC2EBB576696B579">
    <w:name w:val="112161946EA34A1B9BC2EBB576696B579"/>
    <w:rsid w:val="00C353F9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C6631DA0053A4897B01E9D62D712FC0C9">
    <w:name w:val="C6631DA0053A4897B01E9D62D712FC0C9"/>
    <w:rsid w:val="00C353F9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BB1FAAB10F0C4C3BA2EB59BAF99DAD3F9">
    <w:name w:val="BB1FAAB10F0C4C3BA2EB59BAF99DAD3F9"/>
    <w:rsid w:val="00C353F9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427105D94E34434FADB8855C10AF19399">
    <w:name w:val="427105D94E34434FADB8855C10AF19399"/>
    <w:rsid w:val="00C353F9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611353C2AD4F4326BD1D105CE7D8B6309">
    <w:name w:val="611353C2AD4F4326BD1D105CE7D8B6309"/>
    <w:rsid w:val="00C353F9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95BD7E6B41D1436CA11AA86E51194E759">
    <w:name w:val="95BD7E6B41D1436CA11AA86E51194E759"/>
    <w:rsid w:val="00C353F9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8D2E17736C744FAA80B3C9BA4DFE9AB23">
    <w:name w:val="8D2E17736C744FAA80B3C9BA4DFE9AB23"/>
    <w:rsid w:val="00C353F9"/>
    <w:pPr>
      <w:keepNext/>
      <w:keepLines/>
      <w:spacing w:before="240" w:after="0" w:line="360" w:lineRule="auto"/>
      <w:outlineLvl w:val="0"/>
    </w:pPr>
    <w:rPr>
      <w:rFonts w:ascii="Arial" w:eastAsiaTheme="majorEastAsia" w:hAnsi="Arial" w:cstheme="majorBidi"/>
      <w:sz w:val="32"/>
      <w:szCs w:val="32"/>
      <w:lang w:eastAsia="en-US"/>
    </w:rPr>
  </w:style>
  <w:style w:type="paragraph" w:customStyle="1" w:styleId="E4C24C8BD8AD479F946B61D2A5E662C78">
    <w:name w:val="E4C24C8BD8AD479F946B61D2A5E662C78"/>
    <w:rsid w:val="00C353F9"/>
    <w:pPr>
      <w:spacing w:after="0" w:line="360" w:lineRule="auto"/>
    </w:pPr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70504E08</Template>
  <TotalTime>0</TotalTime>
  <Pages>2</Pages>
  <Words>112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zu Köln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vollmer</dc:creator>
  <cp:keywords/>
  <dc:description/>
  <cp:lastModifiedBy>lina vollmer</cp:lastModifiedBy>
  <cp:revision>11</cp:revision>
  <dcterms:created xsi:type="dcterms:W3CDTF">2022-11-28T09:55:00Z</dcterms:created>
  <dcterms:modified xsi:type="dcterms:W3CDTF">2023-10-02T12:19:00Z</dcterms:modified>
</cp:coreProperties>
</file>